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C0" w:rsidRPr="00990BEC" w:rsidRDefault="009D78C0" w:rsidP="00640D81">
      <w:pPr>
        <w:jc w:val="center"/>
        <w:rPr>
          <w:sz w:val="40"/>
          <w:szCs w:val="40"/>
        </w:rPr>
      </w:pPr>
      <w:bookmarkStart w:id="0" w:name="_GoBack"/>
      <w:bookmarkEnd w:id="0"/>
      <w:r w:rsidRPr="00990BEC">
        <w:rPr>
          <w:sz w:val="40"/>
          <w:szCs w:val="40"/>
        </w:rPr>
        <w:t xml:space="preserve">When Adam Smith meets Steve Jobs: </w:t>
      </w:r>
    </w:p>
    <w:p w:rsidR="009D78C0" w:rsidRPr="00990BEC" w:rsidRDefault="009D78C0" w:rsidP="00640D81">
      <w:pPr>
        <w:jc w:val="center"/>
        <w:rPr>
          <w:sz w:val="40"/>
          <w:szCs w:val="40"/>
        </w:rPr>
      </w:pPr>
      <w:r w:rsidRPr="00990BEC">
        <w:rPr>
          <w:sz w:val="40"/>
          <w:szCs w:val="40"/>
        </w:rPr>
        <w:t>Economics X Creativity</w:t>
      </w:r>
    </w:p>
    <w:p w:rsidR="009D78C0" w:rsidRPr="00077534" w:rsidRDefault="009D78C0" w:rsidP="00640D81">
      <w:pPr>
        <w:jc w:val="center"/>
        <w:rPr>
          <w:sz w:val="28"/>
        </w:rPr>
      </w:pPr>
      <w:r w:rsidRPr="00077534">
        <w:rPr>
          <w:sz w:val="28"/>
        </w:rPr>
        <w:t xml:space="preserve">Application Form </w:t>
      </w:r>
    </w:p>
    <w:p w:rsidR="009D78C0" w:rsidRPr="00990BEC" w:rsidRDefault="009D78C0" w:rsidP="00990BEC">
      <w:pPr>
        <w:jc w:val="center"/>
      </w:pPr>
      <w:r>
        <w:t>(</w:t>
      </w:r>
      <w:r>
        <w:rPr>
          <w:rFonts w:hint="eastAsia"/>
        </w:rPr>
        <w:t>中英皆可</w:t>
      </w:r>
      <w:r>
        <w:t>)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Team Name: __________________________________________________________________________________________</w:t>
      </w:r>
    </w:p>
    <w:p w:rsidR="009D78C0" w:rsidRDefault="009D78C0" w:rsidP="00640D81">
      <w:pPr>
        <w:rPr>
          <w:sz w:val="24"/>
        </w:rPr>
      </w:pPr>
      <w:r>
        <w:rPr>
          <w:sz w:val="24"/>
        </w:rPr>
        <w:t>Name of School: ______________________________________________________________________________________</w:t>
      </w:r>
    </w:p>
    <w:p w:rsidR="009D78C0" w:rsidRDefault="009D78C0" w:rsidP="00640D81">
      <w:pPr>
        <w:rPr>
          <w:sz w:val="24"/>
        </w:rPr>
      </w:pPr>
      <w:r>
        <w:rPr>
          <w:sz w:val="24"/>
        </w:rPr>
        <w:t>Name of Teacher in charge: _________________________________________________________________________</w:t>
      </w:r>
    </w:p>
    <w:p w:rsidR="009D78C0" w:rsidRDefault="009D78C0" w:rsidP="00640D81">
      <w:pPr>
        <w:rPr>
          <w:sz w:val="24"/>
        </w:rPr>
      </w:pPr>
      <w:r>
        <w:rPr>
          <w:sz w:val="24"/>
        </w:rPr>
        <w:t>Contact Number: ________________________      Contact Email: ________________________________________</w:t>
      </w:r>
    </w:p>
    <w:p w:rsidR="009D78C0" w:rsidRDefault="009D78C0" w:rsidP="00640D81">
      <w:pPr>
        <w:rPr>
          <w:sz w:val="24"/>
        </w:rPr>
      </w:pPr>
    </w:p>
    <w:p w:rsidR="009D78C0" w:rsidRDefault="009D78C0" w:rsidP="00640D81">
      <w:pPr>
        <w:rPr>
          <w:sz w:val="24"/>
        </w:rPr>
      </w:pPr>
      <w:r>
        <w:rPr>
          <w:sz w:val="24"/>
        </w:rPr>
        <w:t>Endorsement: _______________________________________                         Date: ___________________________</w:t>
      </w:r>
    </w:p>
    <w:p w:rsidR="009D78C0" w:rsidRDefault="009D78C0" w:rsidP="00B91200">
      <w:pPr>
        <w:spacing w:before="480"/>
        <w:rPr>
          <w:sz w:val="24"/>
        </w:rPr>
      </w:pPr>
      <w:r>
        <w:rPr>
          <w:sz w:val="24"/>
        </w:rPr>
        <w:t>Team Member 1</w:t>
      </w:r>
    </w:p>
    <w:p w:rsidR="009D78C0" w:rsidRDefault="009D78C0" w:rsidP="00640D81">
      <w:pPr>
        <w:rPr>
          <w:sz w:val="24"/>
        </w:rPr>
      </w:pPr>
      <w:r>
        <w:rPr>
          <w:sz w:val="24"/>
        </w:rPr>
        <w:t>Name: ____________________________________________               Signature: _______________________________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Contact Number: _____________________    Contact Email: ____________________________________________</w:t>
      </w:r>
    </w:p>
    <w:p w:rsidR="009D78C0" w:rsidRDefault="009D78C0" w:rsidP="00B91200">
      <w:pPr>
        <w:spacing w:before="480"/>
        <w:rPr>
          <w:sz w:val="24"/>
        </w:rPr>
      </w:pPr>
      <w:r>
        <w:rPr>
          <w:sz w:val="24"/>
        </w:rPr>
        <w:t>Team Member 2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Name: ____________________________________________               Signature: _______________________________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Contact Number: _____________________    Contact Email: ____________________________________________</w:t>
      </w:r>
    </w:p>
    <w:p w:rsidR="009D78C0" w:rsidRDefault="009D78C0" w:rsidP="00B91200">
      <w:pPr>
        <w:spacing w:before="480"/>
        <w:rPr>
          <w:sz w:val="24"/>
        </w:rPr>
      </w:pPr>
      <w:r>
        <w:rPr>
          <w:sz w:val="24"/>
        </w:rPr>
        <w:t>Team Member 3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Name: ____________________________________________               Signature: _______________________________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Contact Number: _____________________    Contact Email: ____________________________________________</w:t>
      </w:r>
    </w:p>
    <w:p w:rsidR="009D78C0" w:rsidRDefault="009D78C0" w:rsidP="00B91200">
      <w:pPr>
        <w:spacing w:before="480"/>
        <w:rPr>
          <w:sz w:val="24"/>
        </w:rPr>
      </w:pPr>
      <w:r>
        <w:rPr>
          <w:sz w:val="24"/>
        </w:rPr>
        <w:t>Team Member 4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Name: ____________________________________________               Signature :_______________________________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Contact Number: _____________________    Contact Email: ____________________________________________</w:t>
      </w:r>
    </w:p>
    <w:p w:rsidR="009D78C0" w:rsidRDefault="009D78C0" w:rsidP="00B91200">
      <w:pPr>
        <w:spacing w:before="480"/>
        <w:rPr>
          <w:sz w:val="24"/>
        </w:rPr>
      </w:pPr>
      <w:r>
        <w:rPr>
          <w:sz w:val="24"/>
        </w:rPr>
        <w:t>Team Member 5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Name: ____________________________________________               Signature: _______________________________</w:t>
      </w:r>
    </w:p>
    <w:p w:rsidR="009D78C0" w:rsidRDefault="009D78C0" w:rsidP="003B408D">
      <w:pPr>
        <w:rPr>
          <w:sz w:val="24"/>
        </w:rPr>
      </w:pPr>
      <w:r>
        <w:rPr>
          <w:sz w:val="24"/>
        </w:rPr>
        <w:t>Contact Number: _____________________    Contact Email: ____________________________________________</w:t>
      </w:r>
    </w:p>
    <w:p w:rsidR="009D78C0" w:rsidRPr="00077534" w:rsidRDefault="009D78C0" w:rsidP="00990BEC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 w:rsidRPr="00077534">
        <w:rPr>
          <w:b/>
          <w:sz w:val="28"/>
        </w:rPr>
        <w:t>Proposal</w:t>
      </w:r>
    </w:p>
    <w:p w:rsidR="009D78C0" w:rsidRDefault="009D78C0" w:rsidP="00077534">
      <w:pP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Discuss</w:t>
      </w:r>
      <w:r w:rsidRPr="006E03A1">
        <w:rPr>
          <w:color w:val="000000"/>
        </w:rPr>
        <w:t xml:space="preserve"> </w:t>
      </w:r>
      <w:r>
        <w:rPr>
          <w:color w:val="000000"/>
        </w:rPr>
        <w:t xml:space="preserve">one or two economic </w:t>
      </w:r>
      <w:r w:rsidRPr="006E03A1">
        <w:rPr>
          <w:color w:val="000000"/>
        </w:rPr>
        <w:t>concept</w:t>
      </w:r>
      <w:r>
        <w:rPr>
          <w:color w:val="000000"/>
        </w:rPr>
        <w:t>s</w:t>
      </w:r>
      <w:r w:rsidRPr="006E03A1">
        <w:rPr>
          <w:color w:val="000000"/>
        </w:rPr>
        <w:t xml:space="preserve"> and </w:t>
      </w:r>
      <w:r>
        <w:rPr>
          <w:color w:val="000000"/>
        </w:rPr>
        <w:t xml:space="preserve">its </w:t>
      </w:r>
      <w:r w:rsidRPr="006E03A1">
        <w:rPr>
          <w:color w:val="000000"/>
        </w:rPr>
        <w:t xml:space="preserve">real life examples from </w:t>
      </w:r>
      <w:r>
        <w:rPr>
          <w:color w:val="000000"/>
        </w:rPr>
        <w:t>microeconomics</w:t>
      </w:r>
      <w:r w:rsidRPr="006E03A1">
        <w:rPr>
          <w:color w:val="000000"/>
        </w:rPr>
        <w:t xml:space="preserve"> </w:t>
      </w:r>
      <w:r>
        <w:rPr>
          <w:color w:val="000000"/>
        </w:rPr>
        <w:t xml:space="preserve">(discussions for </w:t>
      </w:r>
      <w:r w:rsidRPr="006E03A1">
        <w:rPr>
          <w:color w:val="000000"/>
        </w:rPr>
        <w:t>macroeconomics</w:t>
      </w:r>
      <w:r>
        <w:rPr>
          <w:color w:val="000000"/>
        </w:rPr>
        <w:t xml:space="preserve"> are optional)</w:t>
      </w:r>
      <w:r w:rsidRPr="006E03A1">
        <w:rPr>
          <w:color w:val="000000"/>
        </w:rPr>
        <w:t>. Content of proposal is limited to size of application form.</w:t>
      </w:r>
    </w:p>
    <w:p w:rsidR="009D78C0" w:rsidRDefault="009D78C0" w:rsidP="00077534">
      <w:pPr>
        <w:spacing w:before="120" w:after="0" w:line="240" w:lineRule="auto"/>
        <w:jc w:val="both"/>
        <w:rPr>
          <w:color w:val="000000"/>
        </w:rPr>
      </w:pPr>
    </w:p>
    <w:p w:rsidR="009D78C0" w:rsidRPr="006E03A1" w:rsidRDefault="009D78C0" w:rsidP="00077534">
      <w:pPr>
        <w:spacing w:before="120" w:after="0" w:line="240" w:lineRule="auto"/>
        <w:jc w:val="both"/>
        <w:rPr>
          <w:color w:val="000000"/>
          <w:lang w:eastAsia="zh-CN"/>
        </w:rPr>
      </w:pPr>
      <w:r>
        <w:rPr>
          <w:color w:val="000000"/>
        </w:rPr>
        <w:t>Microeconomics: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0"/>
      </w:tblGrid>
      <w:tr w:rsidR="009D78C0" w:rsidRPr="00221D90" w:rsidTr="00221D90">
        <w:tc>
          <w:tcPr>
            <w:tcW w:w="9620" w:type="dxa"/>
          </w:tcPr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990BEC" w:rsidRDefault="009D78C0" w:rsidP="00221D90">
            <w:pPr>
              <w:spacing w:after="0" w:line="240" w:lineRule="auto"/>
            </w:pPr>
            <w:r w:rsidRPr="00990BEC">
              <w:t>Economic Concepts:</w:t>
            </w:r>
          </w:p>
          <w:p w:rsidR="009D78C0" w:rsidRPr="00990BEC" w:rsidRDefault="009D78C0" w:rsidP="00221D90">
            <w:pPr>
              <w:spacing w:after="0" w:line="240" w:lineRule="auto"/>
            </w:pPr>
            <w:r w:rsidRPr="00990BEC">
              <w:t>1.</w:t>
            </w:r>
          </w:p>
          <w:p w:rsidR="009D78C0" w:rsidRPr="00990BEC" w:rsidRDefault="009D78C0" w:rsidP="00221D90">
            <w:pPr>
              <w:spacing w:after="0" w:line="240" w:lineRule="auto"/>
            </w:pPr>
            <w:r w:rsidRPr="00990BEC">
              <w:t>2.</w:t>
            </w: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</w:tc>
      </w:tr>
    </w:tbl>
    <w:p w:rsidR="009D78C0" w:rsidRDefault="009D78C0" w:rsidP="00077534">
      <w:pPr>
        <w:spacing w:before="120" w:after="0" w:line="240" w:lineRule="auto"/>
        <w:jc w:val="both"/>
        <w:rPr>
          <w:color w:val="000000"/>
        </w:rPr>
      </w:pPr>
    </w:p>
    <w:p w:rsidR="009D78C0" w:rsidRPr="006E03A1" w:rsidRDefault="009D78C0" w:rsidP="00077534">
      <w:pP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br w:type="page"/>
        <w:t>Macroeconomics: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0"/>
      </w:tblGrid>
      <w:tr w:rsidR="009D78C0" w:rsidRPr="00221D90" w:rsidTr="00C50989">
        <w:tc>
          <w:tcPr>
            <w:tcW w:w="9620" w:type="dxa"/>
          </w:tcPr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990BEC" w:rsidRDefault="009D78C0" w:rsidP="00C50989">
            <w:pPr>
              <w:spacing w:after="0" w:line="240" w:lineRule="auto"/>
            </w:pPr>
            <w:r w:rsidRPr="00990BEC">
              <w:t>Economic Concepts:</w:t>
            </w:r>
          </w:p>
          <w:p w:rsidR="009D78C0" w:rsidRPr="00990BEC" w:rsidRDefault="009D78C0" w:rsidP="00C50989">
            <w:pPr>
              <w:spacing w:after="0" w:line="240" w:lineRule="auto"/>
            </w:pPr>
            <w:r w:rsidRPr="00990BEC">
              <w:t>1.</w:t>
            </w:r>
          </w:p>
          <w:p w:rsidR="009D78C0" w:rsidRPr="00990BEC" w:rsidRDefault="009D78C0" w:rsidP="00C50989">
            <w:pPr>
              <w:spacing w:after="0" w:line="240" w:lineRule="auto"/>
            </w:pPr>
            <w:r w:rsidRPr="00990BEC">
              <w:t>2.</w:t>
            </w: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  <w:p w:rsidR="009D78C0" w:rsidRPr="00221D90" w:rsidRDefault="009D78C0" w:rsidP="00221D90">
            <w:pPr>
              <w:spacing w:after="0" w:line="240" w:lineRule="auto"/>
              <w:rPr>
                <w:sz w:val="24"/>
              </w:rPr>
            </w:pPr>
          </w:p>
        </w:tc>
      </w:tr>
    </w:tbl>
    <w:p w:rsidR="009D78C0" w:rsidRPr="00640D81" w:rsidRDefault="009D78C0" w:rsidP="00640D81">
      <w:pPr>
        <w:rPr>
          <w:sz w:val="24"/>
        </w:rPr>
      </w:pPr>
      <w:r w:rsidRPr="00B91200">
        <w:rPr>
          <w:color w:val="000000"/>
        </w:rPr>
        <w:t>Application will be deemed to imply acceptance of terms and conditions</w:t>
      </w:r>
      <w:r>
        <w:rPr>
          <w:color w:val="000000"/>
        </w:rPr>
        <w:t xml:space="preserve"> of workshop</w:t>
      </w:r>
      <w:r w:rsidRPr="00B91200">
        <w:rPr>
          <w:color w:val="000000"/>
        </w:rPr>
        <w:t>.</w:t>
      </w:r>
      <w:r>
        <w:rPr>
          <w:color w:val="000000"/>
        </w:rPr>
        <w:t xml:space="preserve"> Please refer to the website for the detail.</w:t>
      </w:r>
    </w:p>
    <w:sectPr w:rsidR="009D78C0" w:rsidRPr="00640D81" w:rsidSect="003B408D">
      <w:pgSz w:w="12240" w:h="15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6451"/>
    <w:multiLevelType w:val="hybridMultilevel"/>
    <w:tmpl w:val="A4140C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81"/>
    <w:rsid w:val="00050696"/>
    <w:rsid w:val="00077534"/>
    <w:rsid w:val="00144004"/>
    <w:rsid w:val="00221D90"/>
    <w:rsid w:val="003B408D"/>
    <w:rsid w:val="00640D81"/>
    <w:rsid w:val="00666F8D"/>
    <w:rsid w:val="006E03A1"/>
    <w:rsid w:val="00954D76"/>
    <w:rsid w:val="00990BEC"/>
    <w:rsid w:val="009D78C0"/>
    <w:rsid w:val="009E6546"/>
    <w:rsid w:val="00AF1BAF"/>
    <w:rsid w:val="00B91200"/>
    <w:rsid w:val="00C5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40D81"/>
    <w:pPr>
      <w:spacing w:after="200" w:line="252" w:lineRule="auto"/>
    </w:pPr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D8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D8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D8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D8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0D8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0D8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D8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0D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0D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D8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0D8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0D81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0D8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0D8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0D8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0D8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0D8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0D81"/>
    <w:rPr>
      <w:rFonts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40D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0D8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40D81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0D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D81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40D8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40D8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40D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0D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0D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0D8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0D8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0D8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0D81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0D8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0D81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40D81"/>
    <w:rPr>
      <w:rFonts w:ascii="Calibri" w:eastAsia="新細明體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40D81"/>
    <w:rPr>
      <w:rFonts w:ascii="Calibri" w:eastAsia="新細明體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40D81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40D81"/>
    <w:pPr>
      <w:outlineLvl w:val="9"/>
    </w:pPr>
  </w:style>
  <w:style w:type="table" w:styleId="TableGrid">
    <w:name w:val="Table Grid"/>
    <w:basedOn w:val="TableNormal"/>
    <w:uiPriority w:val="99"/>
    <w:rsid w:val="000775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Adam Smith meets Steve Jobs: </dc:title>
  <dc:subject/>
  <dc:creator>Peggy Tang</dc:creator>
  <cp:keywords/>
  <dc:description/>
  <cp:lastModifiedBy>BA Faculty</cp:lastModifiedBy>
  <cp:revision>2</cp:revision>
  <dcterms:created xsi:type="dcterms:W3CDTF">2012-01-07T06:59:00Z</dcterms:created>
  <dcterms:modified xsi:type="dcterms:W3CDTF">2012-01-07T06:59:00Z</dcterms:modified>
</cp:coreProperties>
</file>